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0" w:rsidRDefault="00421EE0" w:rsidP="00421EE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421EE0" w:rsidRPr="008753B5" w:rsidRDefault="00421EE0" w:rsidP="00421EE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8753B5">
        <w:rPr>
          <w:rFonts w:ascii="Times New Roman" w:hAnsi="Times New Roman" w:cs="Times New Roman"/>
          <w:b/>
          <w:sz w:val="32"/>
          <w:szCs w:val="32"/>
          <w:lang w:val="vi-VN"/>
        </w:rPr>
        <w:t>HƯỚNG DẪN</w:t>
      </w:r>
    </w:p>
    <w:p w:rsidR="00421EE0" w:rsidRPr="008753B5" w:rsidRDefault="00421EE0" w:rsidP="00421EE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7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B5">
        <w:rPr>
          <w:rFonts w:ascii="Times New Roman" w:hAnsi="Times New Roman" w:cs="Times New Roman"/>
          <w:b/>
          <w:sz w:val="28"/>
          <w:szCs w:val="28"/>
          <w:lang w:val="vi-VN"/>
        </w:rPr>
        <w:t>HỒ SƠ NHẬP HỌC</w:t>
      </w:r>
    </w:p>
    <w:p w:rsidR="00421EE0" w:rsidRPr="008753B5" w:rsidRDefault="00421EE0" w:rsidP="00421EE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B5">
        <w:rPr>
          <w:rFonts w:ascii="Times New Roman" w:hAnsi="Times New Roman" w:cs="Times New Roman"/>
          <w:b/>
          <w:sz w:val="28"/>
          <w:szCs w:val="28"/>
        </w:rPr>
        <w:t>TRƯỜNG MẦM NON TỔ ONG VÀNG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765"/>
        <w:gridCol w:w="2850"/>
      </w:tblGrid>
      <w:tr w:rsidR="00421EE0" w:rsidTr="00D4251F">
        <w:tc>
          <w:tcPr>
            <w:tcW w:w="9229" w:type="dxa"/>
            <w:gridSpan w:val="3"/>
          </w:tcPr>
          <w:p w:rsidR="00421EE0" w:rsidRPr="00B80C4A" w:rsidRDefault="00421EE0" w:rsidP="00D4251F">
            <w:pPr>
              <w:spacing w:before="240" w:after="12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Kính gửi Quý Phụ huynh,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thông tin hướng dẫn bé nhập học bao gồm:</w:t>
            </w:r>
          </w:p>
        </w:tc>
      </w:tr>
      <w:tr w:rsidR="00421EE0" w:rsidTr="00D4251F">
        <w:tc>
          <w:tcPr>
            <w:tcW w:w="6379" w:type="dxa"/>
            <w:gridSpan w:val="2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0C4A">
              <w:rPr>
                <w:rFonts w:ascii="Times New Roman" w:hAnsi="Times New Roman" w:cs="Times New Roman"/>
                <w:b/>
                <w:szCs w:val="24"/>
                <w:lang w:val="vi-VN"/>
              </w:rPr>
              <w:t>HỒ SƠ NHẬP HỌC</w:t>
            </w:r>
          </w:p>
        </w:tc>
        <w:tc>
          <w:tcPr>
            <w:tcW w:w="2850" w:type="dxa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</w:p>
        </w:tc>
      </w:tr>
      <w:tr w:rsidR="00421EE0" w:rsidTr="00D4251F">
        <w:tc>
          <w:tcPr>
            <w:tcW w:w="6379" w:type="dxa"/>
            <w:gridSpan w:val="2"/>
          </w:tcPr>
          <w:p w:rsidR="00421EE0" w:rsidRPr="00B80C4A" w:rsidRDefault="00421EE0" w:rsidP="00421EE0">
            <w:pPr>
              <w:numPr>
                <w:ilvl w:val="0"/>
                <w:numId w:val="4"/>
              </w:numPr>
              <w:spacing w:before="60" w:after="60" w:line="288" w:lineRule="auto"/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B80C4A">
              <w:rPr>
                <w:rFonts w:ascii="Times New Roman" w:hAnsi="Times New Roman" w:cs="Times New Roman"/>
                <w:szCs w:val="24"/>
              </w:rPr>
              <w:t>Đơn đăng ký nhập học</w:t>
            </w:r>
          </w:p>
        </w:tc>
        <w:tc>
          <w:tcPr>
            <w:tcW w:w="2850" w:type="dxa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szCs w:val="24"/>
                <w:lang w:val="vi-VN"/>
              </w:rPr>
              <w:t>01 bản chính</w:t>
            </w:r>
          </w:p>
        </w:tc>
      </w:tr>
      <w:tr w:rsidR="00421EE0" w:rsidTr="00D4251F">
        <w:tc>
          <w:tcPr>
            <w:tcW w:w="6379" w:type="dxa"/>
            <w:gridSpan w:val="2"/>
          </w:tcPr>
          <w:p w:rsidR="00421EE0" w:rsidRDefault="00421EE0" w:rsidP="00421EE0">
            <w:pPr>
              <w:numPr>
                <w:ilvl w:val="0"/>
                <w:numId w:val="4"/>
              </w:numPr>
              <w:spacing w:before="60" w:after="60" w:line="288" w:lineRule="auto"/>
              <w:ind w:left="284" w:hanging="284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szCs w:val="24"/>
              </w:rPr>
              <w:t>Bản sao Giấy Khai sin</w:t>
            </w:r>
            <w:r w:rsidRPr="00B80C4A">
              <w:rPr>
                <w:rFonts w:ascii="Times New Roman" w:hAnsi="Times New Roman" w:cs="Times New Roman"/>
                <w:szCs w:val="24"/>
                <w:lang w:val="vi-VN"/>
              </w:rPr>
              <w:t>h hoặc hộ chiếu học sinh hoặc cha mẹ</w:t>
            </w:r>
          </w:p>
        </w:tc>
        <w:tc>
          <w:tcPr>
            <w:tcW w:w="2850" w:type="dxa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szCs w:val="24"/>
                <w:lang w:val="vi-VN"/>
              </w:rPr>
              <w:t>01 bản sao y</w:t>
            </w:r>
          </w:p>
        </w:tc>
      </w:tr>
      <w:tr w:rsidR="00421EE0" w:rsidTr="00D4251F">
        <w:tc>
          <w:tcPr>
            <w:tcW w:w="6379" w:type="dxa"/>
            <w:gridSpan w:val="2"/>
          </w:tcPr>
          <w:p w:rsidR="00421EE0" w:rsidRDefault="00421EE0" w:rsidP="00421EE0">
            <w:pPr>
              <w:numPr>
                <w:ilvl w:val="0"/>
                <w:numId w:val="4"/>
              </w:numPr>
              <w:spacing w:before="60" w:after="60" w:line="288" w:lineRule="auto"/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B80C4A">
              <w:rPr>
                <w:rFonts w:ascii="Times New Roman" w:hAnsi="Times New Roman" w:cs="Times New Roman"/>
                <w:szCs w:val="24"/>
              </w:rPr>
              <w:t xml:space="preserve">Hình khổ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X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92748F" w:rsidRPr="00B80C4A" w:rsidRDefault="0092748F" w:rsidP="00421EE0">
            <w:pPr>
              <w:numPr>
                <w:ilvl w:val="0"/>
                <w:numId w:val="4"/>
              </w:numPr>
              <w:spacing w:before="60" w:after="60" w:line="288" w:lineRule="auto"/>
              <w:ind w:left="284" w:hanging="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Thẻ BHYT cho trẻ em dưới 6 tuổi</w:t>
            </w:r>
          </w:p>
        </w:tc>
        <w:tc>
          <w:tcPr>
            <w:tcW w:w="2850" w:type="dxa"/>
          </w:tcPr>
          <w:p w:rsidR="0092748F" w:rsidRDefault="0092748F" w:rsidP="00D4251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21EE0" w:rsidRPr="00B80C4A">
              <w:rPr>
                <w:rFonts w:ascii="Times New Roman" w:hAnsi="Times New Roman" w:cs="Times New Roman"/>
                <w:szCs w:val="24"/>
                <w:lang w:val="vi-VN"/>
              </w:rPr>
              <w:t xml:space="preserve"> tấm</w:t>
            </w:r>
          </w:p>
          <w:p w:rsidR="0092748F" w:rsidRPr="0092748F" w:rsidRDefault="0092748F" w:rsidP="0092748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 bản photo</w:t>
            </w:r>
          </w:p>
        </w:tc>
      </w:tr>
      <w:tr w:rsidR="00421EE0" w:rsidTr="00D4251F">
        <w:tc>
          <w:tcPr>
            <w:tcW w:w="6379" w:type="dxa"/>
            <w:gridSpan w:val="2"/>
          </w:tcPr>
          <w:p w:rsidR="00421EE0" w:rsidRPr="00B80C4A" w:rsidRDefault="00421EE0" w:rsidP="00421EE0">
            <w:pPr>
              <w:numPr>
                <w:ilvl w:val="0"/>
                <w:numId w:val="4"/>
              </w:numPr>
              <w:spacing w:before="60" w:after="60" w:line="288" w:lineRule="auto"/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B80C4A">
              <w:rPr>
                <w:rFonts w:ascii="Times New Roman" w:hAnsi="Times New Roman" w:cs="Times New Roman"/>
                <w:szCs w:val="24"/>
              </w:rPr>
              <w:t>Bảng điều tra tâm lý</w:t>
            </w:r>
            <w:r>
              <w:rPr>
                <w:rFonts w:ascii="Times New Roman" w:hAnsi="Times New Roman" w:cs="Times New Roman"/>
                <w:szCs w:val="24"/>
              </w:rPr>
              <w:t xml:space="preserve"> sức khỏe của</w:t>
            </w: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 trẻ</w:t>
            </w:r>
          </w:p>
        </w:tc>
        <w:tc>
          <w:tcPr>
            <w:tcW w:w="2850" w:type="dxa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szCs w:val="24"/>
                <w:lang w:val="vi-VN"/>
              </w:rPr>
              <w:t>01 bản chính</w:t>
            </w:r>
          </w:p>
        </w:tc>
      </w:tr>
      <w:tr w:rsidR="00421EE0" w:rsidTr="00D4251F">
        <w:tc>
          <w:tcPr>
            <w:tcW w:w="9229" w:type="dxa"/>
            <w:gridSpan w:val="3"/>
          </w:tcPr>
          <w:p w:rsidR="00421EE0" w:rsidRPr="00B80C4A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i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i/>
                <w:szCs w:val="24"/>
                <w:lang w:val="vi-VN"/>
              </w:rPr>
              <w:t xml:space="preserve">( </w:t>
            </w:r>
            <w:r w:rsidRPr="00B80C4A">
              <w:rPr>
                <w:rFonts w:ascii="Times New Roman" w:hAnsi="Times New Roman" w:cs="Times New Roman"/>
                <w:i/>
                <w:szCs w:val="24"/>
              </w:rPr>
              <w:t>Phụ huynh sẽ</w:t>
            </w:r>
            <w:r w:rsidR="00C604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C4A">
              <w:rPr>
                <w:rFonts w:ascii="Times New Roman" w:hAnsi="Times New Roman" w:cs="Times New Roman"/>
                <w:i/>
                <w:szCs w:val="24"/>
              </w:rPr>
              <w:t>tham gia buổi phỏng vấn trực tiếp với bé tại Nhà trường để xác định thông tin bé có đủ điều kiện nhập học</w:t>
            </w:r>
            <w:r w:rsidRPr="00B80C4A">
              <w:rPr>
                <w:rFonts w:ascii="Times New Roman" w:hAnsi="Times New Roman" w:cs="Times New Roman"/>
                <w:i/>
                <w:szCs w:val="24"/>
                <w:lang w:val="vi-VN"/>
              </w:rPr>
              <w:t>)</w:t>
            </w:r>
          </w:p>
        </w:tc>
      </w:tr>
      <w:tr w:rsidR="00421EE0" w:rsidTr="00D4251F">
        <w:tc>
          <w:tcPr>
            <w:tcW w:w="6379" w:type="dxa"/>
            <w:gridSpan w:val="2"/>
          </w:tcPr>
          <w:p w:rsidR="00421EE0" w:rsidRPr="00616CCB" w:rsidRDefault="00421EE0" w:rsidP="00421EE0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ind w:left="317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Cam kết của phụ huynh trong tr</w:t>
            </w:r>
            <w:r w:rsidR="000835B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ường hợp khẩn cấp</w:t>
            </w:r>
          </w:p>
        </w:tc>
        <w:tc>
          <w:tcPr>
            <w:tcW w:w="2850" w:type="dxa"/>
          </w:tcPr>
          <w:p w:rsidR="00421EE0" w:rsidRPr="00616CCB" w:rsidRDefault="00421EE0" w:rsidP="00D4251F">
            <w:pPr>
              <w:spacing w:before="60" w:after="60" w:line="288" w:lineRule="auto"/>
              <w:rPr>
                <w:rFonts w:ascii="Times New Roman" w:hAnsi="Times New Roman" w:cs="Times New Roman"/>
                <w:szCs w:val="24"/>
              </w:rPr>
            </w:pPr>
            <w:r w:rsidRPr="00616CCB">
              <w:rPr>
                <w:rFonts w:ascii="Times New Roman" w:hAnsi="Times New Roman" w:cs="Times New Roman"/>
                <w:szCs w:val="24"/>
              </w:rPr>
              <w:t>01 bản chính</w:t>
            </w:r>
          </w:p>
        </w:tc>
      </w:tr>
      <w:tr w:rsidR="00421EE0" w:rsidTr="00D4251F">
        <w:tc>
          <w:tcPr>
            <w:tcW w:w="9229" w:type="dxa"/>
            <w:gridSpan w:val="3"/>
          </w:tcPr>
          <w:p w:rsidR="00421EE0" w:rsidRPr="00B80C4A" w:rsidRDefault="00421EE0" w:rsidP="00D4251F">
            <w:pPr>
              <w:spacing w:before="240" w:after="120" w:line="288" w:lineRule="auto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b/>
                <w:szCs w:val="24"/>
                <w:lang w:val="vi-VN"/>
              </w:rPr>
              <w:t>ĐỒ DÙNG BÉ ĐẾN TRƯỜNG</w:t>
            </w:r>
          </w:p>
        </w:tc>
      </w:tr>
      <w:tr w:rsidR="00421EE0" w:rsidTr="00D4251F">
        <w:tc>
          <w:tcPr>
            <w:tcW w:w="9229" w:type="dxa"/>
            <w:gridSpan w:val="3"/>
          </w:tcPr>
          <w:p w:rsidR="00421EE0" w:rsidRPr="00B80C4A" w:rsidRDefault="00421EE0" w:rsidP="00D4251F">
            <w:pPr>
              <w:spacing w:before="20" w:after="20" w:line="288" w:lineRule="auto"/>
              <w:ind w:firstLine="317"/>
              <w:jc w:val="both"/>
              <w:rPr>
                <w:rFonts w:ascii="Times New Roman" w:hAnsi="Times New Roman" w:cs="Times New Roman"/>
                <w:lang w:val="vi-VN"/>
              </w:rPr>
            </w:pPr>
            <w:r w:rsidRPr="00B80C4A">
              <w:rPr>
                <w:rFonts w:ascii="Times New Roman" w:hAnsi="Times New Roman" w:cs="Times New Roman"/>
                <w:lang w:val="vi-VN"/>
              </w:rPr>
              <w:t>Ngoài các đồ dùng đã được trang bị tại trường như giường (vệ sinh 1 lần/tuần), khăn mặt, dép đi trong nhà vệ sinh.... chúng tôi kính đề nghị quý phụ huynh chuẩn bị thêm một số đồ dùng cá nhân  cho bé như sau:</w:t>
            </w:r>
          </w:p>
          <w:p w:rsidR="00421EE0" w:rsidRPr="00B80C4A" w:rsidRDefault="00421EE0" w:rsidP="00421EE0">
            <w:pPr>
              <w:numPr>
                <w:ilvl w:val="0"/>
                <w:numId w:val="5"/>
              </w:numPr>
              <w:spacing w:before="60" w:after="6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lang w:val="vi-VN"/>
              </w:rPr>
            </w:pPr>
            <w:r w:rsidRPr="00B80C4A">
              <w:rPr>
                <w:rFonts w:ascii="Times New Roman" w:hAnsi="Times New Roman" w:cs="Times New Roman"/>
                <w:color w:val="000000"/>
                <w:lang w:val="vi-VN"/>
              </w:rPr>
              <w:t>Hai bộ quần áo dự phòng cho bé ( mang theo hàng ngày)</w:t>
            </w:r>
          </w:p>
          <w:p w:rsidR="00421EE0" w:rsidRPr="00B80C4A" w:rsidRDefault="00421EE0" w:rsidP="00421EE0">
            <w:pPr>
              <w:numPr>
                <w:ilvl w:val="0"/>
                <w:numId w:val="5"/>
              </w:numPr>
              <w:spacing w:before="60" w:after="60" w:line="288" w:lineRule="auto"/>
              <w:ind w:left="714" w:hanging="357"/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B80C4A">
              <w:rPr>
                <w:rFonts w:ascii="Times New Roman" w:hAnsi="Times New Roman" w:cs="Times New Roman"/>
                <w:color w:val="000000"/>
                <w:lang w:val="vi-VN"/>
              </w:rPr>
              <w:t>Đồ</w:t>
            </w:r>
            <w:r w:rsidR="00C60443">
              <w:rPr>
                <w:rFonts w:ascii="Times New Roman" w:hAnsi="Times New Roman" w:cs="Times New Roman"/>
                <w:color w:val="000000"/>
                <w:lang w:val="vi-VN"/>
              </w:rPr>
              <w:t xml:space="preserve"> bơi, kính</w:t>
            </w:r>
            <w:r w:rsidRPr="00B80C4A">
              <w:rPr>
                <w:rFonts w:ascii="Times New Roman" w:hAnsi="Times New Roman" w:cs="Times New Roman"/>
                <w:color w:val="000000"/>
                <w:lang w:val="vi-VN"/>
              </w:rPr>
              <w:t>, nón bơi ( mang vào các ngày có lịc</w:t>
            </w:r>
            <w:r w:rsidR="00C60443">
              <w:rPr>
                <w:rFonts w:ascii="Times New Roman" w:hAnsi="Times New Roman" w:cs="Times New Roman"/>
                <w:color w:val="000000"/>
              </w:rPr>
              <w:t>h</w:t>
            </w:r>
            <w:r w:rsidRPr="00B80C4A">
              <w:rPr>
                <w:rFonts w:ascii="Times New Roman" w:hAnsi="Times New Roman" w:cs="Times New Roman"/>
                <w:color w:val="000000"/>
                <w:lang w:val="vi-VN"/>
              </w:rPr>
              <w:t xml:space="preserve"> bơi)</w:t>
            </w:r>
          </w:p>
        </w:tc>
      </w:tr>
      <w:tr w:rsidR="00421EE0" w:rsidTr="00D4251F">
        <w:tc>
          <w:tcPr>
            <w:tcW w:w="9229" w:type="dxa"/>
            <w:gridSpan w:val="3"/>
          </w:tcPr>
          <w:p w:rsidR="00421EE0" w:rsidRPr="00B80C4A" w:rsidRDefault="00421EE0" w:rsidP="00D4251F">
            <w:pPr>
              <w:spacing w:before="240" w:after="120" w:line="288" w:lineRule="auto"/>
              <w:jc w:val="both"/>
              <w:rPr>
                <w:rFonts w:ascii="Times New Roman" w:hAnsi="Times New Roman" w:cs="Times New Roman"/>
                <w:b/>
                <w:lang w:val="vi-VN"/>
              </w:rPr>
            </w:pPr>
            <w:r w:rsidRPr="00B80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vi-VN"/>
              </w:rPr>
              <w:t>Xin chân thành cảm ơn sự hợp tác của Quý phụ huynh!</w:t>
            </w:r>
          </w:p>
        </w:tc>
      </w:tr>
      <w:tr w:rsidR="00421EE0" w:rsidTr="00F36E62">
        <w:trPr>
          <w:trHeight w:val="1308"/>
        </w:trPr>
        <w:tc>
          <w:tcPr>
            <w:tcW w:w="4614" w:type="dxa"/>
          </w:tcPr>
          <w:p w:rsidR="00421EE0" w:rsidRPr="00B80C4A" w:rsidRDefault="00421EE0" w:rsidP="00D4251F">
            <w:pPr>
              <w:spacing w:before="240" w:after="12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4615" w:type="dxa"/>
            <w:gridSpan w:val="2"/>
          </w:tcPr>
          <w:p w:rsidR="00421EE0" w:rsidRPr="00F36E62" w:rsidRDefault="00421EE0" w:rsidP="00D4251F">
            <w:pPr>
              <w:spacing w:before="240" w:after="12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BAN GIÁM HIỆU NHÀ TRƯỜNG</w:t>
            </w:r>
          </w:p>
        </w:tc>
      </w:tr>
    </w:tbl>
    <w:p w:rsidR="00FE44FD" w:rsidRDefault="00FE44FD" w:rsidP="00FE44FD">
      <w:pPr>
        <w:pStyle w:val="Footer"/>
      </w:pPr>
    </w:p>
    <w:p w:rsidR="002E7AC3" w:rsidRPr="00421EE0" w:rsidRDefault="002E7AC3" w:rsidP="00421EE0"/>
    <w:sectPr w:rsidR="002E7AC3" w:rsidRPr="00421EE0" w:rsidSect="005418D8">
      <w:headerReference w:type="default" r:id="rId8"/>
      <w:footerReference w:type="default" r:id="rId9"/>
      <w:pgSz w:w="12240" w:h="15840"/>
      <w:pgMar w:top="600" w:right="990" w:bottom="1440" w:left="135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6" w:rsidRDefault="004E1386" w:rsidP="003A5010">
      <w:pPr>
        <w:spacing w:after="0" w:line="240" w:lineRule="auto"/>
      </w:pPr>
      <w:r>
        <w:separator/>
      </w:r>
    </w:p>
  </w:endnote>
  <w:endnote w:type="continuationSeparator" w:id="0">
    <w:p w:rsidR="004E1386" w:rsidRDefault="004E1386" w:rsidP="003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91" w:rsidRDefault="003A5010" w:rsidP="00E26591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 w:rsidRPr="00E93C39">
      <w:rPr>
        <w:sz w:val="20"/>
        <w:szCs w:val="20"/>
      </w:rPr>
      <w:t>T</w:t>
    </w:r>
    <w:r w:rsidR="00177EE6">
      <w:rPr>
        <w:sz w:val="20"/>
        <w:szCs w:val="20"/>
      </w:rPr>
      <w:t>rường mầm non TỔ ONG VÀNG</w:t>
    </w:r>
  </w:p>
  <w:p w:rsidR="00E26591" w:rsidRDefault="00E26591" w:rsidP="00E26591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>
      <w:rPr>
        <w:sz w:val="20"/>
        <w:szCs w:val="20"/>
      </w:rPr>
      <w:t xml:space="preserve">Chi nhánh 1 : </w:t>
    </w:r>
    <w:r w:rsidR="003A5010" w:rsidRPr="00E93C39">
      <w:rPr>
        <w:sz w:val="20"/>
        <w:szCs w:val="20"/>
      </w:rPr>
      <w:t>Ngã tư Lê Lợi, Ấp Hiệ</w:t>
    </w:r>
    <w:r>
      <w:rPr>
        <w:sz w:val="20"/>
        <w:szCs w:val="20"/>
      </w:rPr>
      <w:t>p Tâm</w:t>
    </w:r>
    <w:r w:rsidR="003A5010" w:rsidRPr="00E93C39">
      <w:rPr>
        <w:sz w:val="20"/>
        <w:szCs w:val="20"/>
      </w:rPr>
      <w:t xml:space="preserve"> 1, Thị trấn Định Quán, H</w:t>
    </w:r>
    <w:r>
      <w:rPr>
        <w:sz w:val="20"/>
        <w:szCs w:val="20"/>
      </w:rPr>
      <w:t xml:space="preserve">uyện </w:t>
    </w:r>
    <w:r w:rsidR="003A5010" w:rsidRPr="00E93C39">
      <w:rPr>
        <w:sz w:val="20"/>
        <w:szCs w:val="20"/>
      </w:rPr>
      <w:t xml:space="preserve">Định Quán, </w:t>
    </w:r>
    <w:r>
      <w:rPr>
        <w:sz w:val="20"/>
        <w:szCs w:val="20"/>
      </w:rPr>
      <w:t>tỉnh</w:t>
    </w:r>
    <w:r w:rsidR="003A5010" w:rsidRPr="00E93C39">
      <w:rPr>
        <w:sz w:val="20"/>
        <w:szCs w:val="20"/>
      </w:rPr>
      <w:t xml:space="preserve"> Đồng Nai</w:t>
    </w:r>
  </w:p>
  <w:p w:rsidR="00E26591" w:rsidRDefault="00E26591" w:rsidP="00E26591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>
      <w:rPr>
        <w:sz w:val="20"/>
        <w:szCs w:val="20"/>
      </w:rPr>
      <w:t>Chi nhánh 2 : Khu dân cư Tây Hồ, Phường 3, Thành phố Cao Lãnh, tỉnh Đồng Tháp</w:t>
    </w:r>
  </w:p>
  <w:p w:rsidR="00FE44FD" w:rsidRPr="00FE44FD" w:rsidRDefault="00FE44FD" w:rsidP="00FE44FD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>
      <w:rPr>
        <w:sz w:val="20"/>
        <w:szCs w:val="20"/>
        <w:lang w:val="vi-VN"/>
      </w:rPr>
      <w:t>Chi nhánh 3 :  Khóm 2, Phường 2, Thành phố Sa Đéc, tỉnh Đồng Tháp</w:t>
    </w:r>
    <w:r>
      <w:rPr>
        <w:sz w:val="20"/>
        <w:szCs w:val="20"/>
      </w:rPr>
      <w:t>, ĐT: 0868471666</w:t>
    </w:r>
  </w:p>
  <w:p w:rsidR="003A5010" w:rsidRDefault="003A5010" w:rsidP="00896A66">
    <w:pPr>
      <w:pStyle w:val="Footer"/>
      <w:pBdr>
        <w:top w:val="thinThickSmallGap" w:sz="24" w:space="1" w:color="622423" w:themeColor="accent2" w:themeShade="7F"/>
      </w:pBdr>
      <w:ind w:left="450" w:firstLine="90"/>
      <w:rPr>
        <w:rFonts w:asciiTheme="majorHAnsi" w:hAnsiTheme="majorHAnsi"/>
      </w:rPr>
    </w:pPr>
    <w:r>
      <w:rPr>
        <w:sz w:val="20"/>
        <w:szCs w:val="20"/>
      </w:rPr>
      <w:t xml:space="preserve"> </w:t>
    </w:r>
    <w:r w:rsidR="00E26591">
      <w:rPr>
        <w:sz w:val="20"/>
        <w:szCs w:val="20"/>
      </w:rPr>
      <w:t xml:space="preserve">Website :  </w:t>
    </w:r>
    <w:hyperlink r:id="rId1" w:history="1">
      <w:r w:rsidR="00E26591" w:rsidRPr="00411A38">
        <w:rPr>
          <w:rStyle w:val="Hyperlink"/>
          <w:sz w:val="20"/>
          <w:szCs w:val="20"/>
        </w:rPr>
        <w:t>www.tov.edu.vn</w:t>
      </w:r>
    </w:hyperlink>
    <w:r w:rsidR="00E26591">
      <w:rPr>
        <w:sz w:val="20"/>
        <w:szCs w:val="20"/>
      </w:rPr>
      <w:t xml:space="preserve"> -  </w:t>
    </w:r>
    <w:hyperlink r:id="rId2" w:history="1">
      <w:r w:rsidR="00E26591" w:rsidRPr="00411A38">
        <w:rPr>
          <w:rStyle w:val="Hyperlink"/>
          <w:sz w:val="20"/>
          <w:szCs w:val="20"/>
        </w:rPr>
        <w:t>www.toongvang.com.vn</w:t>
      </w:r>
    </w:hyperlink>
    <w:r>
      <w:rPr>
        <w:rFonts w:asciiTheme="majorHAnsi" w:hAnsiTheme="majorHAnsi"/>
      </w:rPr>
      <w:ptab w:relativeTo="margin" w:alignment="right" w:leader="none"/>
    </w:r>
  </w:p>
  <w:p w:rsidR="003A5010" w:rsidRDefault="003A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6" w:rsidRDefault="004E1386" w:rsidP="003A5010">
      <w:pPr>
        <w:spacing w:after="0" w:line="240" w:lineRule="auto"/>
      </w:pPr>
      <w:r>
        <w:separator/>
      </w:r>
    </w:p>
  </w:footnote>
  <w:footnote w:type="continuationSeparator" w:id="0">
    <w:p w:rsidR="004E1386" w:rsidRDefault="004E1386" w:rsidP="003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10" w:rsidRDefault="00514532" w:rsidP="00C4382C">
    <w:pPr>
      <w:pStyle w:val="Header"/>
      <w:tabs>
        <w:tab w:val="clear" w:pos="4680"/>
        <w:tab w:val="clear" w:pos="9360"/>
      </w:tabs>
      <w:ind w:left="450" w:hanging="540"/>
    </w:pPr>
    <w:r>
      <w:rPr>
        <w:noProof/>
      </w:rPr>
      <w:drawing>
        <wp:inline distT="0" distB="0" distL="0" distR="0">
          <wp:extent cx="1381125" cy="42270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TWEdu (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 w:rsidR="00177EE6">
      <w:rPr>
        <w:noProof/>
      </w:rPr>
      <w:t xml:space="preserve">               </w:t>
    </w:r>
    <w:r>
      <w:rPr>
        <w:noProof/>
      </w:rPr>
      <w:t xml:space="preserve">    </w:t>
    </w:r>
    <w:r w:rsidR="00177EE6">
      <w:rPr>
        <w:noProof/>
      </w:rPr>
      <w:drawing>
        <wp:inline distT="0" distB="0" distL="0" distR="0">
          <wp:extent cx="1271270" cy="831024"/>
          <wp:effectExtent l="0" t="0" r="508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TOV - Slogan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141" cy="84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8D8" w:rsidRDefault="0054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A2"/>
      </v:shape>
    </w:pict>
  </w:numPicBullet>
  <w:abstractNum w:abstractNumId="0">
    <w:nsid w:val="1D9D4050"/>
    <w:multiLevelType w:val="hybridMultilevel"/>
    <w:tmpl w:val="5E38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51A"/>
    <w:multiLevelType w:val="hybridMultilevel"/>
    <w:tmpl w:val="8A901E84"/>
    <w:lvl w:ilvl="0" w:tplc="3550A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2351"/>
    <w:multiLevelType w:val="hybridMultilevel"/>
    <w:tmpl w:val="23E0D3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7E0D"/>
    <w:multiLevelType w:val="hybridMultilevel"/>
    <w:tmpl w:val="335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3A10"/>
    <w:multiLevelType w:val="hybridMultilevel"/>
    <w:tmpl w:val="6E2AC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F"/>
    <w:rsid w:val="000835BA"/>
    <w:rsid w:val="00177EE6"/>
    <w:rsid w:val="001A4467"/>
    <w:rsid w:val="002E0BDA"/>
    <w:rsid w:val="002E7AC3"/>
    <w:rsid w:val="003A5010"/>
    <w:rsid w:val="00421EE0"/>
    <w:rsid w:val="004628E3"/>
    <w:rsid w:val="004B7CA9"/>
    <w:rsid w:val="004E1386"/>
    <w:rsid w:val="00514532"/>
    <w:rsid w:val="005418D8"/>
    <w:rsid w:val="00574447"/>
    <w:rsid w:val="006170AB"/>
    <w:rsid w:val="006D338E"/>
    <w:rsid w:val="00727B7B"/>
    <w:rsid w:val="007A532E"/>
    <w:rsid w:val="007F7E72"/>
    <w:rsid w:val="00844B7D"/>
    <w:rsid w:val="0086196F"/>
    <w:rsid w:val="00896A66"/>
    <w:rsid w:val="008E04DC"/>
    <w:rsid w:val="00902F18"/>
    <w:rsid w:val="00922378"/>
    <w:rsid w:val="0092748F"/>
    <w:rsid w:val="00A65D23"/>
    <w:rsid w:val="00AA0043"/>
    <w:rsid w:val="00BB1A2E"/>
    <w:rsid w:val="00C4382C"/>
    <w:rsid w:val="00C60443"/>
    <w:rsid w:val="00CF513D"/>
    <w:rsid w:val="00D04063"/>
    <w:rsid w:val="00E26591"/>
    <w:rsid w:val="00ED5B46"/>
    <w:rsid w:val="00F0635B"/>
    <w:rsid w:val="00F123C3"/>
    <w:rsid w:val="00F36E62"/>
    <w:rsid w:val="00F5621D"/>
    <w:rsid w:val="00FB4C4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0"/>
  </w:style>
  <w:style w:type="paragraph" w:styleId="Footer">
    <w:name w:val="footer"/>
    <w:basedOn w:val="Normal"/>
    <w:link w:val="Foot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0"/>
  </w:style>
  <w:style w:type="character" w:styleId="Hyperlink">
    <w:name w:val="Hyperlink"/>
    <w:basedOn w:val="DefaultParagraphFont"/>
    <w:uiPriority w:val="99"/>
    <w:unhideWhenUsed/>
    <w:rsid w:val="00E2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0"/>
  </w:style>
  <w:style w:type="paragraph" w:styleId="Footer">
    <w:name w:val="footer"/>
    <w:basedOn w:val="Normal"/>
    <w:link w:val="Foot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0"/>
  </w:style>
  <w:style w:type="character" w:styleId="Hyperlink">
    <w:name w:val="Hyperlink"/>
    <w:basedOn w:val="DefaultParagraphFont"/>
    <w:uiPriority w:val="99"/>
    <w:unhideWhenUsed/>
    <w:rsid w:val="00E2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ongvang.com.vn" TargetMode="External"/><Relationship Id="rId1" Type="http://schemas.openxmlformats.org/officeDocument/2006/relationships/hyperlink" Target="http://www.tov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WEdu\Admin%20management\Form\TOV\TOV%20-Lett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TOV -Letter form.dotx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 Thai Nhu Binh</cp:lastModifiedBy>
  <cp:revision>3</cp:revision>
  <cp:lastPrinted>2017-01-25T08:36:00Z</cp:lastPrinted>
  <dcterms:created xsi:type="dcterms:W3CDTF">2017-09-12T03:41:00Z</dcterms:created>
  <dcterms:modified xsi:type="dcterms:W3CDTF">2017-09-12T03:43:00Z</dcterms:modified>
</cp:coreProperties>
</file>